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2669"/>
        <w:gridCol w:w="427"/>
        <w:gridCol w:w="143"/>
        <w:gridCol w:w="1839"/>
        <w:gridCol w:w="1451"/>
        <w:gridCol w:w="1101"/>
        <w:gridCol w:w="2786"/>
        <w:gridCol w:w="10"/>
      </w:tblGrid>
      <w:tr w:rsidR="00537C26" w14:paraId="3AF3D6FE" w14:textId="77777777" w:rsidTr="00373F0A">
        <w:trPr>
          <w:trHeight w:val="951"/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047FE718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</w:t>
            </w:r>
            <w:r w:rsidR="004905EB">
              <w:rPr>
                <w:b/>
                <w:sz w:val="24"/>
                <w:szCs w:val="24"/>
              </w:rPr>
              <w:t xml:space="preserve"> UNIVERSITY</w:t>
            </w:r>
          </w:p>
          <w:p w14:paraId="49221105" w14:textId="58FB3527" w:rsidR="00537C26" w:rsidRPr="004B63FE" w:rsidRDefault="004905EB" w:rsidP="004B63FE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INSTITUTE OF HEALTH SCIENCES</w:t>
            </w:r>
            <w:r w:rsidR="00430082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8D0D1F" w14:paraId="5CB9FDF1" w14:textId="77777777" w:rsidTr="00373F0A"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C9A429" w14:textId="77777777" w:rsidR="002D480C" w:rsidRDefault="00537C26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0D1F">
              <w:rPr>
                <w:b/>
                <w:sz w:val="24"/>
                <w:szCs w:val="24"/>
              </w:rPr>
              <w:t xml:space="preserve">    </w:t>
            </w:r>
            <w:r w:rsidR="0004420C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39B2AAB6" w14:textId="77777777" w:rsidR="00C55C1E" w:rsidRPr="00FF02E9" w:rsidRDefault="00C55C1E" w:rsidP="00C55C1E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  <w:r w:rsidRPr="00FF02E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F02E9">
              <w:rPr>
                <w:b/>
                <w:sz w:val="24"/>
                <w:szCs w:val="24"/>
                <w:lang w:val="en-US"/>
              </w:rPr>
              <w:t xml:space="preserve">                                TO THE DEPARTMENT OF ………………</w:t>
            </w:r>
            <w:proofErr w:type="gramStart"/>
            <w:r w:rsidRPr="00FF02E9">
              <w:rPr>
                <w:b/>
                <w:sz w:val="24"/>
                <w:szCs w:val="24"/>
                <w:lang w:val="en-US"/>
              </w:rPr>
              <w:t>…..</w:t>
            </w:r>
            <w:proofErr w:type="gramEnd"/>
            <w:r w:rsidRPr="00FF02E9">
              <w:rPr>
                <w:b/>
                <w:sz w:val="24"/>
                <w:szCs w:val="24"/>
                <w:lang w:val="en-US"/>
              </w:rPr>
              <w:t xml:space="preserve">……………….                 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  <w:lang w:val="en-US"/>
                </w:rPr>
                <w:id w:val="955063874"/>
                <w:placeholder>
                  <w:docPart w:val="A0738DB9023E4E17BE0699ABA2CFF8E9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FF02E9">
                  <w:rPr>
                    <w:rFonts w:ascii="Calibri" w:eastAsia="Calibri" w:hAnsi="Calibri" w:cs="Calibri"/>
                    <w:b/>
                    <w:sz w:val="20"/>
                    <w:szCs w:val="20"/>
                    <w:lang w:val="en-US"/>
                  </w:rPr>
                  <w:t>Click here for the date</w:t>
                </w:r>
              </w:sdtContent>
            </w:sdt>
          </w:p>
          <w:p w14:paraId="1B14810D" w14:textId="77777777" w:rsidR="008D0D1F" w:rsidRPr="00FF02E9" w:rsidRDefault="008D0D1F" w:rsidP="00DC4A5E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14:paraId="48223CC9" w14:textId="04359DA7" w:rsidR="00794B57" w:rsidRPr="00FF02E9" w:rsidRDefault="00C55C1E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FF02E9">
              <w:rPr>
                <w:rFonts w:eastAsia="MS Gothic" w:cstheme="minorHAnsi"/>
                <w:sz w:val="20"/>
                <w:szCs w:val="20"/>
                <w:lang w:val="en-US"/>
              </w:rPr>
              <w:t>I would like the scientist I recommend to be appointed as the second advisor in order to support and contribute to the thesis study of my student, whose thesis advisor I am conducting and whose information is given below.</w:t>
            </w:r>
          </w:p>
          <w:p w14:paraId="1C53A5D4" w14:textId="5C9E7B18" w:rsidR="002D480C" w:rsidRPr="00FF02E9" w:rsidRDefault="00C55C1E" w:rsidP="00794B5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FF02E9">
              <w:rPr>
                <w:rFonts w:eastAsia="MS Gothic" w:cstheme="minorHAnsi"/>
                <w:sz w:val="20"/>
                <w:szCs w:val="20"/>
                <w:lang w:val="en-US"/>
              </w:rPr>
              <w:t>I would like to ask for your attention</w:t>
            </w:r>
            <w:r w:rsidRPr="00FF02E9">
              <w:rPr>
                <w:rFonts w:eastAsia="MS Gothic" w:cstheme="minorHAnsi"/>
                <w:sz w:val="20"/>
                <w:szCs w:val="20"/>
                <w:lang w:val="en-US"/>
              </w:rPr>
              <w:t>.</w:t>
            </w:r>
            <w:r w:rsidR="008D0D1F" w:rsidRPr="00FF02E9">
              <w:rPr>
                <w:rFonts w:eastAsia="MS Gothic" w:cstheme="minorHAnsi"/>
                <w:sz w:val="20"/>
                <w:szCs w:val="20"/>
                <w:lang w:val="en-US"/>
              </w:rPr>
              <w:t xml:space="preserve">    </w:t>
            </w:r>
          </w:p>
          <w:p w14:paraId="360AA7E9" w14:textId="1045DB12" w:rsidR="00794B57" w:rsidRPr="00FF02E9" w:rsidRDefault="008D0D1F" w:rsidP="00794B5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FF02E9">
              <w:rPr>
                <w:rFonts w:eastAsia="MS Gothic" w:cstheme="minorHAns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="00DC4A5E" w:rsidRPr="00FF02E9">
              <w:rPr>
                <w:rFonts w:eastAsia="MS Gothic" w:cstheme="minorHAnsi"/>
                <w:sz w:val="20"/>
                <w:szCs w:val="20"/>
                <w:lang w:val="en-US"/>
              </w:rPr>
              <w:t xml:space="preserve">             </w:t>
            </w:r>
            <w:r w:rsidR="00794B57" w:rsidRPr="00FF02E9">
              <w:rPr>
                <w:rFonts w:eastAsia="MS Gothic" w:cstheme="minorHAnsi"/>
                <w:sz w:val="20"/>
                <w:szCs w:val="20"/>
                <w:lang w:val="en-US"/>
              </w:rPr>
              <w:t xml:space="preserve">               </w:t>
            </w:r>
          </w:p>
          <w:p w14:paraId="7FCA12ED" w14:textId="47B3EB08" w:rsidR="008D0D1F" w:rsidRPr="00FF02E9" w:rsidRDefault="00794B57" w:rsidP="00794B57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  <w:lang w:val="en-US"/>
              </w:rPr>
            </w:pPr>
            <w:r w:rsidRPr="00FF02E9">
              <w:rPr>
                <w:rFonts w:eastAsia="MS Gothic" w:cstheme="minorHAns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="00FF02E9" w:rsidRPr="00FF02E9">
              <w:rPr>
                <w:rFonts w:eastAsia="MS Gothic" w:cstheme="minorHAnsi"/>
                <w:b/>
                <w:sz w:val="20"/>
                <w:szCs w:val="20"/>
                <w:lang w:val="en-US"/>
              </w:rPr>
              <w:t>Name-Surname of the Advisor</w:t>
            </w:r>
          </w:p>
          <w:p w14:paraId="1D1C617F" w14:textId="1B3F1615" w:rsidR="00DC4A5E" w:rsidRPr="00FF02E9" w:rsidRDefault="00DC4A5E" w:rsidP="00DC4A5E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F02E9">
              <w:rPr>
                <w:rFonts w:eastAsia="MS Gothic" w:cstheme="minorHAnsi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="00FF02E9" w:rsidRPr="00FF02E9">
              <w:rPr>
                <w:rFonts w:eastAsia="MS Gothic" w:cstheme="minorHAnsi"/>
                <w:b/>
                <w:sz w:val="20"/>
                <w:szCs w:val="20"/>
                <w:lang w:val="en-US"/>
              </w:rPr>
              <w:t>SIGNATURE</w:t>
            </w:r>
            <w:r w:rsidRPr="00FF02E9">
              <w:rPr>
                <w:rFonts w:eastAsia="MS Gothic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197FE4B4" w14:textId="77777777" w:rsidR="008D0D1F" w:rsidRPr="00FF02E9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36A7C193" w14:textId="788821A6" w:rsidR="002D480C" w:rsidRPr="008D0D1F" w:rsidRDefault="002D480C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6EAF" w14:paraId="4362EA6F" w14:textId="77777777" w:rsidTr="00373F0A">
        <w:trPr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0A7C902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ÖĞRENCİ BİLGİLERİ</w:t>
            </w:r>
          </w:p>
        </w:tc>
      </w:tr>
      <w:tr w:rsidR="008A6EAF" w14:paraId="11DEC2A8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731C806E" w:rsidR="008A6EAF" w:rsidRPr="004A200E" w:rsidRDefault="00FF02E9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Name Surname</w:t>
            </w:r>
          </w:p>
        </w:tc>
        <w:sdt>
          <w:sdtPr>
            <w:rPr>
              <w:rFonts w:cstheme="minorHAnsi"/>
              <w:b/>
              <w:lang w:val="en-US"/>
            </w:rPr>
            <w:id w:val="-1391952391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b/>
                  <w:lang w:val="en-US"/>
                </w:rPr>
                <w:id w:val="-403145937"/>
                <w:placeholder>
                  <w:docPart w:val="EC78A2C30AA944838738EC58BD7531B5"/>
                </w:placeholder>
              </w:sdtPr>
              <w:sdtEndPr>
                <w:rPr>
                  <w:rFonts w:ascii="Calibri" w:eastAsia="Calibri" w:hAnsi="Calibri" w:cs="Times New Roman"/>
                  <w:b w:val="0"/>
                  <w:color w:val="A6A6A6" w:themeColor="background1" w:themeShade="A6"/>
                </w:rPr>
              </w:sdtEndPr>
              <w:sdtContent>
                <w:tc>
                  <w:tcPr>
                    <w:tcW w:w="7330" w:type="dxa"/>
                    <w:gridSpan w:val="6"/>
                    <w:tcBorders>
                      <w:top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14:paraId="324811C7" w14:textId="434C3797" w:rsidR="008A6EAF" w:rsidRPr="004A200E" w:rsidRDefault="00FF02E9" w:rsidP="00765669">
                    <w:pPr>
                      <w:spacing w:line="120" w:lineRule="atLeast"/>
                      <w:rPr>
                        <w:rFonts w:cstheme="minorHAnsi"/>
                        <w:b/>
                        <w:lang w:val="en-US"/>
                      </w:rPr>
                    </w:pPr>
                    <w:r w:rsidRPr="004A200E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A6EAF" w14:paraId="6F65899F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7957BB1D" w:rsidR="008A6EAF" w:rsidRPr="004A200E" w:rsidRDefault="00FF02E9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 xml:space="preserve">Student </w:t>
            </w:r>
            <w:proofErr w:type="spellStart"/>
            <w:r w:rsidRPr="004A200E">
              <w:rPr>
                <w:rFonts w:cstheme="minorHAnsi"/>
                <w:b/>
                <w:lang w:val="en-US"/>
              </w:rPr>
              <w:t>Numer</w:t>
            </w:r>
            <w:proofErr w:type="spellEnd"/>
          </w:p>
        </w:tc>
        <w:sdt>
          <w:sdtPr>
            <w:rPr>
              <w:rFonts w:cstheme="minorHAnsi"/>
              <w:b/>
              <w:lang w:val="en-US"/>
            </w:rPr>
            <w:id w:val="874888366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b/>
                  <w:lang w:val="en-US"/>
                </w:rPr>
                <w:id w:val="-5674529"/>
                <w:placeholder>
                  <w:docPart w:val="CC79F6561B75402DB3AD68DE2B5AE0B4"/>
                </w:placeholder>
              </w:sdtPr>
              <w:sdtEndPr>
                <w:rPr>
                  <w:rFonts w:ascii="Calibri" w:eastAsia="Calibri" w:hAnsi="Calibri" w:cs="Times New Roman"/>
                  <w:b w:val="0"/>
                  <w:color w:val="A6A6A6" w:themeColor="background1" w:themeShade="A6"/>
                </w:rPr>
              </w:sdtEndPr>
              <w:sdtContent>
                <w:tc>
                  <w:tcPr>
                    <w:tcW w:w="7330" w:type="dxa"/>
                    <w:gridSpan w:val="6"/>
                    <w:tcBorders>
                      <w:top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14:paraId="0163DEC3" w14:textId="709735DB" w:rsidR="008A6EAF" w:rsidRPr="004A200E" w:rsidRDefault="00FF02E9" w:rsidP="00765669">
                    <w:pPr>
                      <w:spacing w:line="120" w:lineRule="atLeast"/>
                      <w:rPr>
                        <w:rFonts w:cstheme="minorHAnsi"/>
                        <w:b/>
                        <w:lang w:val="en-US"/>
                      </w:rPr>
                    </w:pPr>
                    <w:r w:rsidRPr="004A200E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A6EAF" w14:paraId="4777D412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31AB944C" w:rsidR="008A6EAF" w:rsidRPr="004A200E" w:rsidRDefault="008A6EAF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Tele</w:t>
            </w:r>
            <w:r w:rsidR="00FF02E9" w:rsidRPr="004A200E">
              <w:rPr>
                <w:rFonts w:cstheme="minorHAnsi"/>
                <w:b/>
                <w:lang w:val="en-US"/>
              </w:rPr>
              <w:t>phone</w:t>
            </w:r>
          </w:p>
        </w:tc>
        <w:sdt>
          <w:sdtPr>
            <w:rPr>
              <w:rFonts w:cstheme="minorHAnsi"/>
              <w:b/>
              <w:lang w:val="en-US"/>
            </w:rPr>
            <w:id w:val="-1991934764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b/>
                  <w:lang w:val="en-US"/>
                </w:rPr>
                <w:id w:val="-388419677"/>
                <w:placeholder>
                  <w:docPart w:val="55EFBF4ADD774D7B830D3764085EBD59"/>
                </w:placeholder>
              </w:sdtPr>
              <w:sdtEndPr>
                <w:rPr>
                  <w:rFonts w:ascii="Calibri" w:eastAsia="Calibri" w:hAnsi="Calibri" w:cs="Times New Roman"/>
                  <w:b w:val="0"/>
                  <w:color w:val="A6A6A6" w:themeColor="background1" w:themeShade="A6"/>
                </w:rPr>
              </w:sdtEndPr>
              <w:sdtContent>
                <w:tc>
                  <w:tcPr>
                    <w:tcW w:w="7330" w:type="dxa"/>
                    <w:gridSpan w:val="6"/>
                    <w:tcBorders>
                      <w:top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14:paraId="5039762F" w14:textId="62902285" w:rsidR="008A6EAF" w:rsidRPr="004A200E" w:rsidRDefault="00FF02E9" w:rsidP="00765669">
                    <w:pPr>
                      <w:spacing w:line="120" w:lineRule="atLeast"/>
                      <w:rPr>
                        <w:rFonts w:cstheme="minorHAnsi"/>
                        <w:b/>
                        <w:lang w:val="en-US"/>
                      </w:rPr>
                    </w:pPr>
                    <w:r w:rsidRPr="004A200E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A6EAF" w14:paraId="5C23739E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1E65056C" w:rsidR="008A6EAF" w:rsidRPr="004A200E" w:rsidRDefault="008A6EAF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Program</w:t>
            </w:r>
          </w:p>
        </w:tc>
        <w:tc>
          <w:tcPr>
            <w:tcW w:w="73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3DBE7CA7" w:rsidR="008A6EAF" w:rsidRPr="004A200E" w:rsidRDefault="00000000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A28" w:rsidRPr="004A200E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4A200E">
              <w:rPr>
                <w:rFonts w:cstheme="minorHAnsi"/>
                <w:b/>
                <w:lang w:val="en-US"/>
              </w:rPr>
              <w:t xml:space="preserve">   Do</w:t>
            </w:r>
            <w:r w:rsidR="00FF02E9" w:rsidRPr="004A200E">
              <w:rPr>
                <w:rFonts w:cstheme="minorHAnsi"/>
                <w:b/>
                <w:lang w:val="en-US"/>
              </w:rPr>
              <w:t>ctorate</w:t>
            </w:r>
            <w:r w:rsidR="008A6EAF" w:rsidRPr="004A200E">
              <w:rPr>
                <w:rFonts w:cstheme="minorHAnsi"/>
                <w:b/>
                <w:lang w:val="en-US"/>
              </w:rPr>
              <w:t xml:space="preserve">       </w:t>
            </w:r>
            <w:sdt>
              <w:sdtPr>
                <w:rPr>
                  <w:rFonts w:cstheme="minorHAnsi"/>
                  <w:b/>
                  <w:lang w:val="en-US"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4A200E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4A200E">
              <w:rPr>
                <w:rFonts w:cstheme="minorHAnsi"/>
                <w:b/>
                <w:lang w:val="en-US"/>
              </w:rPr>
              <w:t xml:space="preserve">    </w:t>
            </w:r>
            <w:r w:rsidR="00FF02E9" w:rsidRPr="004A200E">
              <w:rPr>
                <w:rFonts w:cstheme="minorHAnsi"/>
                <w:b/>
                <w:lang w:val="en-US"/>
              </w:rPr>
              <w:t>Master’s Degree</w:t>
            </w:r>
            <w:r w:rsidR="008A6EAF" w:rsidRPr="004A200E">
              <w:rPr>
                <w:rFonts w:cstheme="minorHAnsi"/>
                <w:b/>
                <w:lang w:val="en-US"/>
              </w:rPr>
              <w:t xml:space="preserve">           </w:t>
            </w:r>
            <w:sdt>
              <w:sdtPr>
                <w:rPr>
                  <w:rFonts w:cstheme="minorHAnsi"/>
                  <w:b/>
                  <w:lang w:val="en-US"/>
                </w:rPr>
                <w:id w:val="-19066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4A200E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4A200E">
              <w:rPr>
                <w:rFonts w:cstheme="minorHAnsi"/>
                <w:b/>
                <w:lang w:val="en-US"/>
              </w:rPr>
              <w:t xml:space="preserve">    </w:t>
            </w:r>
            <w:r w:rsidR="00FF02E9" w:rsidRPr="004A200E">
              <w:rPr>
                <w:rFonts w:cstheme="minorHAnsi"/>
                <w:b/>
                <w:lang w:val="en-US"/>
              </w:rPr>
              <w:t>Non-Thesis Master’s Degree</w:t>
            </w:r>
          </w:p>
        </w:tc>
      </w:tr>
      <w:tr w:rsidR="002D480C" w14:paraId="06FF97AA" w14:textId="77777777" w:rsidTr="002D480C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B2C245" w14:textId="1D6B5617" w:rsidR="002D480C" w:rsidRPr="004A200E" w:rsidRDefault="002D480C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T</w:t>
            </w:r>
            <w:r w:rsidR="00FF02E9" w:rsidRPr="004A200E">
              <w:rPr>
                <w:rFonts w:cstheme="minorHAnsi"/>
                <w:b/>
                <w:lang w:val="en-US"/>
              </w:rPr>
              <w:t>itle of Thesis</w:t>
            </w:r>
          </w:p>
        </w:tc>
        <w:tc>
          <w:tcPr>
            <w:tcW w:w="73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7EAB" w14:textId="63264438" w:rsidR="002D480C" w:rsidRPr="004A200E" w:rsidRDefault="002D480C" w:rsidP="008A6EAF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E13F93A" w14:textId="77777777" w:rsidR="002D480C" w:rsidRPr="004A200E" w:rsidRDefault="002D480C" w:rsidP="008A6EAF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sdt>
            <w:sdtPr>
              <w:rPr>
                <w:rFonts w:cstheme="minorHAnsi"/>
                <w:b/>
                <w:lang w:val="en-US"/>
              </w:rPr>
              <w:id w:val="136717567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cstheme="minorHAnsi"/>
                    <w:b/>
                    <w:lang w:val="en-US"/>
                  </w:rPr>
                  <w:id w:val="335577785"/>
                  <w:placeholder>
                    <w:docPart w:val="3C0CD3FEB92F41B7AE91347A30DF9375"/>
                  </w:placeholder>
                </w:sdtPr>
                <w:sdtContent>
                  <w:sdt>
                    <w:sdtPr>
                      <w:rPr>
                        <w:rFonts w:cstheme="minorHAnsi"/>
                        <w:b/>
                        <w:lang w:val="en-US"/>
                      </w:rPr>
                      <w:id w:val="1518579629"/>
                      <w:placeholder>
                        <w:docPart w:val="5EF3E84B11C9477687440EB79BC713EF"/>
                      </w:placeholder>
                    </w:sdtPr>
                    <w:sdtEndPr>
                      <w:rPr>
                        <w:rFonts w:ascii="Calibri" w:eastAsia="Calibri" w:hAnsi="Calibri" w:cs="Times New Roman"/>
                        <w:b w:val="0"/>
                        <w:color w:val="A6A6A6" w:themeColor="background1" w:themeShade="A6"/>
                      </w:rPr>
                    </w:sdtEndPr>
                    <w:sdtContent>
                      <w:p w14:paraId="74F89450" w14:textId="75700212" w:rsidR="002D480C" w:rsidRPr="004A200E" w:rsidRDefault="00FF02E9" w:rsidP="008A6EAF">
                        <w:pPr>
                          <w:spacing w:line="120" w:lineRule="atLeast"/>
                          <w:rPr>
                            <w:rFonts w:cstheme="minorHAnsi"/>
                            <w:b/>
                            <w:lang w:val="en-US"/>
                          </w:rPr>
                        </w:pPr>
                        <w:r w:rsidRPr="004A200E">
                          <w:rPr>
                            <w:rFonts w:ascii="Calibri" w:eastAsia="Calibri" w:hAnsi="Calibri" w:cs="Times New Roman"/>
                            <w:color w:val="A6A6A6" w:themeColor="background1" w:themeShade="A6"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14:paraId="7736487F" w14:textId="77777777" w:rsidR="002D480C" w:rsidRPr="004A200E" w:rsidRDefault="002D480C" w:rsidP="008A6EAF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0292F12" w14:textId="6F4CFA96" w:rsidR="002D480C" w:rsidRPr="004A200E" w:rsidRDefault="002D480C" w:rsidP="008A6EAF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545111" w14:paraId="2A592C7A" w14:textId="77777777" w:rsidTr="002D480C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1FFBA4" w14:textId="4DC7DF70" w:rsidR="00545111" w:rsidRPr="004A200E" w:rsidRDefault="00FF02E9" w:rsidP="0086403E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Thesis Proposal Graduate School Board of Directors acceptance date</w:t>
            </w:r>
          </w:p>
        </w:tc>
        <w:sdt>
          <w:sdtPr>
            <w:rPr>
              <w:rFonts w:ascii="Calibri" w:eastAsia="Calibri" w:hAnsi="Calibri" w:cs="Calibri"/>
              <w:b/>
              <w:color w:val="A6A6A6" w:themeColor="background1" w:themeShade="A6"/>
              <w:lang w:val="en-US"/>
            </w:rPr>
            <w:id w:val="-767001651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7330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F05BE0F" w14:textId="4074CB68" w:rsidR="00545111" w:rsidRPr="004A200E" w:rsidRDefault="00FF02E9" w:rsidP="008A6EAF">
                <w:pPr>
                  <w:spacing w:line="120" w:lineRule="atLeast"/>
                  <w:rPr>
                    <w:rFonts w:cstheme="minorHAnsi"/>
                    <w:b/>
                    <w:lang w:val="en-US"/>
                  </w:rPr>
                </w:pPr>
                <w:r w:rsidRPr="004A200E">
                  <w:rPr>
                    <w:rFonts w:ascii="Calibri" w:eastAsia="Calibri" w:hAnsi="Calibri" w:cs="Calibri"/>
                    <w:b/>
                    <w:color w:val="A6A6A6" w:themeColor="background1" w:themeShade="A6"/>
                    <w:lang w:val="en-US"/>
                  </w:rPr>
                  <w:t xml:space="preserve">Click or tap here to enter </w:t>
                </w:r>
                <w:r w:rsidRPr="004A200E">
                  <w:rPr>
                    <w:rFonts w:ascii="Calibri" w:eastAsia="Calibri" w:hAnsi="Calibri" w:cs="Calibri"/>
                    <w:b/>
                    <w:color w:val="A6A6A6" w:themeColor="background1" w:themeShade="A6"/>
                    <w:lang w:val="en-US"/>
                  </w:rPr>
                  <w:t>date</w:t>
                </w:r>
                <w:r w:rsidRPr="004A200E">
                  <w:rPr>
                    <w:rFonts w:ascii="Calibri" w:eastAsia="Calibri" w:hAnsi="Calibri" w:cs="Calibri"/>
                    <w:b/>
                    <w:color w:val="A6A6A6" w:themeColor="background1" w:themeShade="A6"/>
                    <w:lang w:val="en-US"/>
                  </w:rPr>
                  <w:t>.</w:t>
                </w:r>
              </w:p>
            </w:tc>
          </w:sdtContent>
        </w:sdt>
      </w:tr>
      <w:tr w:rsidR="003C3B31" w14:paraId="099D1865" w14:textId="77777777" w:rsidTr="00373F0A">
        <w:trPr>
          <w:jc w:val="center"/>
        </w:trPr>
        <w:tc>
          <w:tcPr>
            <w:tcW w:w="3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CF3F88" w14:textId="4E1ADF86" w:rsidR="003C3B31" w:rsidRPr="004A200E" w:rsidRDefault="00FF02E9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RATIONALE</w:t>
            </w:r>
          </w:p>
        </w:tc>
        <w:tc>
          <w:tcPr>
            <w:tcW w:w="73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cstheme="minorHAnsi"/>
                <w:b/>
                <w:lang w:val="en-US"/>
              </w:rPr>
              <w:id w:val="750386032"/>
              <w:placeholder>
                <w:docPart w:val="864910FB2A3B4892BDCE65D1F4BEE052"/>
              </w:placeholder>
            </w:sdtPr>
            <w:sdtContent>
              <w:sdt>
                <w:sdtPr>
                  <w:rPr>
                    <w:rFonts w:cstheme="minorHAnsi"/>
                    <w:b/>
                    <w:lang w:val="en-US"/>
                  </w:rPr>
                  <w:id w:val="-411928608"/>
                  <w:placeholder>
                    <w:docPart w:val="02C14A46F88C450AA45D18D3FF63F94E"/>
                  </w:placeholder>
                </w:sdtPr>
                <w:sdtContent>
                  <w:sdt>
                    <w:sdtPr>
                      <w:rPr>
                        <w:rFonts w:cstheme="minorHAnsi"/>
                        <w:b/>
                        <w:lang w:val="en-US"/>
                      </w:rPr>
                      <w:id w:val="438724021"/>
                      <w:placeholder>
                        <w:docPart w:val="A1C929476C5D4C28A4FBD55E971FDF3F"/>
                      </w:placeholder>
                    </w:sdtPr>
                    <w:sdtEndPr>
                      <w:rPr>
                        <w:rFonts w:ascii="Calibri" w:eastAsia="Calibri" w:hAnsi="Calibri" w:cs="Times New Roman"/>
                        <w:b w:val="0"/>
                        <w:color w:val="A6A6A6" w:themeColor="background1" w:themeShade="A6"/>
                      </w:rPr>
                    </w:sdtEndPr>
                    <w:sdtContent>
                      <w:p w14:paraId="18E03DEF" w14:textId="1025CCBA" w:rsidR="00545111" w:rsidRPr="004A200E" w:rsidRDefault="00FF02E9" w:rsidP="00DC4A5E">
                        <w:pPr>
                          <w:rPr>
                            <w:rFonts w:cstheme="minorHAnsi"/>
                            <w:lang w:val="en-US"/>
                          </w:rPr>
                        </w:pPr>
                        <w:r w:rsidRPr="004A200E">
                          <w:rPr>
                            <w:rFonts w:ascii="Calibri" w:eastAsia="Calibri" w:hAnsi="Calibri" w:cs="Times New Roman"/>
                            <w:color w:val="A6A6A6" w:themeColor="background1" w:themeShade="A6"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14:paraId="162DE479" w14:textId="77777777" w:rsidR="00373F0A" w:rsidRPr="004A200E" w:rsidRDefault="00373F0A" w:rsidP="0086403E">
            <w:pPr>
              <w:rPr>
                <w:rFonts w:cstheme="minorHAnsi"/>
                <w:lang w:val="en-US"/>
              </w:rPr>
            </w:pPr>
          </w:p>
          <w:p w14:paraId="73F9AE93" w14:textId="77777777" w:rsidR="0086403E" w:rsidRPr="004A200E" w:rsidRDefault="0086403E" w:rsidP="0086403E">
            <w:pPr>
              <w:rPr>
                <w:rFonts w:cstheme="minorHAnsi"/>
                <w:lang w:val="en-US"/>
              </w:rPr>
            </w:pPr>
          </w:p>
          <w:p w14:paraId="5F02C517" w14:textId="77777777" w:rsidR="0086403E" w:rsidRPr="004A200E" w:rsidRDefault="0086403E" w:rsidP="0086403E">
            <w:pPr>
              <w:rPr>
                <w:rFonts w:cstheme="minorHAnsi"/>
                <w:lang w:val="en-US"/>
              </w:rPr>
            </w:pPr>
          </w:p>
          <w:p w14:paraId="7DB7185F" w14:textId="77777777" w:rsidR="0086403E" w:rsidRPr="004A200E" w:rsidRDefault="0086403E" w:rsidP="0086403E">
            <w:pPr>
              <w:rPr>
                <w:rFonts w:cstheme="minorHAnsi"/>
                <w:lang w:val="en-US"/>
              </w:rPr>
            </w:pPr>
          </w:p>
          <w:p w14:paraId="2DDB31E5" w14:textId="084FF001" w:rsidR="0086403E" w:rsidRPr="004A200E" w:rsidRDefault="0086403E" w:rsidP="0086403E">
            <w:pPr>
              <w:rPr>
                <w:rFonts w:cstheme="minorHAnsi"/>
                <w:lang w:val="en-US"/>
              </w:rPr>
            </w:pPr>
          </w:p>
        </w:tc>
      </w:tr>
      <w:tr w:rsidR="00DE530C" w14:paraId="51AC96F4" w14:textId="77777777" w:rsidTr="00373F0A">
        <w:trPr>
          <w:jc w:val="center"/>
        </w:trPr>
        <w:tc>
          <w:tcPr>
            <w:tcW w:w="104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B52080" w14:textId="7B9E8424" w:rsidR="00DE530C" w:rsidRPr="004A200E" w:rsidRDefault="00FF02E9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PROPOSED SECOND ADVISOR (MAY BE FROM OUTSIDE THE UNIVERSITY)</w:t>
            </w:r>
          </w:p>
        </w:tc>
      </w:tr>
      <w:tr w:rsidR="00373F0A" w14:paraId="7B4E35F1" w14:textId="424513B8" w:rsidTr="002D480C">
        <w:trPr>
          <w:jc w:val="center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BDF9C0" w14:textId="4DB554CB" w:rsidR="00373F0A" w:rsidRPr="004A200E" w:rsidRDefault="00FF02E9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Title</w:t>
            </w:r>
            <w:r w:rsidR="00373F0A" w:rsidRPr="004A200E">
              <w:rPr>
                <w:rFonts w:cstheme="minorHAnsi"/>
                <w:b/>
                <w:lang w:val="en-US"/>
              </w:rPr>
              <w:t xml:space="preserve">, </w:t>
            </w:r>
            <w:r w:rsidRPr="004A200E">
              <w:rPr>
                <w:rFonts w:cstheme="minorHAnsi"/>
                <w:b/>
                <w:lang w:val="en-US"/>
              </w:rPr>
              <w:t>Name</w:t>
            </w:r>
            <w:r w:rsidR="00373F0A" w:rsidRPr="004A200E">
              <w:rPr>
                <w:rFonts w:cstheme="minorHAnsi"/>
                <w:b/>
                <w:lang w:val="en-US"/>
              </w:rPr>
              <w:t xml:space="preserve"> -S</w:t>
            </w:r>
            <w:r w:rsidRPr="004A200E">
              <w:rPr>
                <w:rFonts w:cstheme="minorHAnsi"/>
                <w:b/>
                <w:lang w:val="en-US"/>
              </w:rPr>
              <w:t>urname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E230E12" w14:textId="3F222CBE" w:rsidR="00373F0A" w:rsidRPr="004A200E" w:rsidRDefault="00FF02E9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University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DFA1C8" w14:textId="0AC7B60B" w:rsidR="00373F0A" w:rsidRPr="004A200E" w:rsidRDefault="00373F0A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Fa</w:t>
            </w:r>
            <w:r w:rsidR="00FF02E9" w:rsidRPr="004A200E">
              <w:rPr>
                <w:rFonts w:cstheme="minorHAnsi"/>
                <w:b/>
                <w:lang w:val="en-US"/>
              </w:rPr>
              <w:t>culty</w:t>
            </w:r>
            <w:r w:rsidRPr="004A200E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125A33" w14:textId="3A2C667A" w:rsidR="00373F0A" w:rsidRPr="004A200E" w:rsidRDefault="00E85329" w:rsidP="00373F0A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4A200E">
              <w:rPr>
                <w:rFonts w:cstheme="minorHAnsi"/>
                <w:b/>
                <w:lang w:val="en-US"/>
              </w:rPr>
              <w:t>D</w:t>
            </w:r>
            <w:r w:rsidR="00FF02E9" w:rsidRPr="004A200E">
              <w:rPr>
                <w:rFonts w:cstheme="minorHAnsi"/>
                <w:b/>
                <w:lang w:val="en-US"/>
              </w:rPr>
              <w:t>epartment</w:t>
            </w:r>
          </w:p>
        </w:tc>
      </w:tr>
      <w:tr w:rsidR="00373F0A" w14:paraId="4ED180FD" w14:textId="46B77A53" w:rsidTr="002D480C">
        <w:trPr>
          <w:trHeight w:val="449"/>
          <w:jc w:val="center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A90316" w14:textId="77777777" w:rsidR="00373F0A" w:rsidRPr="004A200E" w:rsidRDefault="00373F0A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63E046AA" w14:textId="77777777" w:rsidR="00373F0A" w:rsidRPr="004A200E" w:rsidRDefault="00373F0A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027858EA" w14:textId="16E82BAD" w:rsidR="00373F0A" w:rsidRPr="004A200E" w:rsidRDefault="00373F0A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7C4E0" w14:textId="77777777" w:rsidR="00373F0A" w:rsidRPr="004A200E" w:rsidRDefault="00373F0A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48A43E" w14:textId="1A3DF8FD" w:rsidR="00373F0A" w:rsidRPr="004A200E" w:rsidRDefault="00373F0A" w:rsidP="00E8532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CA0F1" w14:textId="77777777" w:rsidR="00373F0A" w:rsidRPr="004A200E" w:rsidRDefault="00373F0A" w:rsidP="00E8532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8A6EAF" w14:paraId="736020B6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0416" w:type="dxa"/>
            <w:gridSpan w:val="7"/>
            <w:shd w:val="clear" w:color="auto" w:fill="D9D9D9" w:themeFill="background1" w:themeFillShade="D9"/>
          </w:tcPr>
          <w:p w14:paraId="3ECDAC84" w14:textId="6E2E9E14" w:rsidR="008A6EAF" w:rsidRPr="004A200E" w:rsidRDefault="00FF02E9" w:rsidP="000B5B23">
            <w:pPr>
              <w:rPr>
                <w:b/>
                <w:sz w:val="24"/>
                <w:szCs w:val="24"/>
                <w:lang w:val="en-US"/>
              </w:rPr>
            </w:pPr>
            <w:r w:rsidRPr="004A200E">
              <w:rPr>
                <w:b/>
                <w:sz w:val="24"/>
                <w:szCs w:val="24"/>
                <w:lang w:val="en-US"/>
              </w:rPr>
              <w:t>EXPLANATION</w:t>
            </w:r>
          </w:p>
        </w:tc>
      </w:tr>
      <w:tr w:rsidR="008A6EAF" w:rsidRPr="001973AA" w14:paraId="19131F7F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7"/>
            <w:vAlign w:val="center"/>
          </w:tcPr>
          <w:p w14:paraId="784CF4F7" w14:textId="77777777" w:rsidR="004A200E" w:rsidRPr="004A200E" w:rsidRDefault="004A200E" w:rsidP="00545111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4A200E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 xml:space="preserve">This form is submitted to the Department. </w:t>
            </w:r>
            <w:r w:rsidRPr="004A200E">
              <w:rPr>
                <w:rFonts w:cstheme="minorHAnsi"/>
                <w:b/>
                <w:bCs/>
                <w:sz w:val="18"/>
                <w:szCs w:val="18"/>
                <w:shd w:val="clear" w:color="auto" w:fill="FFFFFF" w:themeFill="background1"/>
                <w:lang w:val="en-US"/>
              </w:rPr>
              <w:t>Department Board Decision</w:t>
            </w:r>
            <w:r w:rsidRPr="004A200E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 xml:space="preserve"> is taken and sent to the Graduate School with a cover letter.</w:t>
            </w:r>
          </w:p>
          <w:p w14:paraId="157087B6" w14:textId="7317C73C" w:rsidR="00545111" w:rsidRPr="004A200E" w:rsidRDefault="004A200E" w:rsidP="00545111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4A200E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This form must be filled in on the computer and signed with a blue ink pen.</w:t>
            </w:r>
          </w:p>
        </w:tc>
      </w:tr>
      <w:tr w:rsidR="004A5AA1" w:rsidRPr="001973AA" w14:paraId="56052C4C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7"/>
            <w:vAlign w:val="center"/>
          </w:tcPr>
          <w:p w14:paraId="26B880DD" w14:textId="6D0E6198" w:rsidR="004A5AA1" w:rsidRPr="004A200E" w:rsidRDefault="004B63FE" w:rsidP="004B63FE">
            <w:pPr>
              <w:pStyle w:val="ListeParagraf"/>
              <w:ind w:left="447" w:hanging="436"/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4A200E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  <w:lang w:val="en-US"/>
              </w:rPr>
              <w:t xml:space="preserve">S.Ü. </w:t>
            </w:r>
            <w:r w:rsidR="004A200E" w:rsidRPr="004A200E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  <w:lang w:val="en-US"/>
              </w:rPr>
              <w:t>GRADUATE - EDUCATION AND TRAINING REGULATION</w:t>
            </w:r>
          </w:p>
          <w:p w14:paraId="75C3078A" w14:textId="39A2A466" w:rsidR="004B63FE" w:rsidRPr="004A200E" w:rsidRDefault="004A200E" w:rsidP="004B63FE">
            <w:pPr>
              <w:pStyle w:val="ListeParagraf"/>
              <w:ind w:left="11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4A200E">
              <w:rPr>
                <w:sz w:val="20"/>
                <w:szCs w:val="20"/>
                <w:lang w:val="en-US"/>
              </w:rPr>
              <w:t>Article 14 (5) In cases where the nature of the thesis study requires more than one thesis advisor, a second advisor may be appointed by the institute board of directors upon the recommendation of the advisor and the EAB / department of art board. The second advisor can also be selected from outside the university staff with at least a doctorate / proficiency in art degree.</w:t>
            </w:r>
          </w:p>
        </w:tc>
      </w:tr>
      <w:tr w:rsidR="008A6EAF" w:rsidRPr="001973AA" w14:paraId="2F7B728A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401"/>
          <w:jc w:val="center"/>
        </w:trPr>
        <w:tc>
          <w:tcPr>
            <w:tcW w:w="3239" w:type="dxa"/>
            <w:gridSpan w:val="3"/>
          </w:tcPr>
          <w:p w14:paraId="1B846263" w14:textId="77777777" w:rsidR="00545111" w:rsidRPr="004A200E" w:rsidRDefault="00545111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0DABFE77" w14:textId="5AAF8B6B" w:rsidR="008A6EAF" w:rsidRPr="004A200E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</w:pPr>
            <w:proofErr w:type="spellStart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>Sağlık</w:t>
            </w:r>
            <w:proofErr w:type="spellEnd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>Bilimleri</w:t>
            </w:r>
            <w:proofErr w:type="spellEnd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>Enstitüsü</w:t>
            </w:r>
            <w:proofErr w:type="spellEnd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>Müdürlüğü</w:t>
            </w:r>
            <w:proofErr w:type="spellEnd"/>
          </w:p>
          <w:p w14:paraId="1A4DDEF8" w14:textId="77777777" w:rsidR="008A6EAF" w:rsidRPr="004A200E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        Konya / TÜRKİYE</w:t>
            </w:r>
          </w:p>
        </w:tc>
        <w:tc>
          <w:tcPr>
            <w:tcW w:w="3290" w:type="dxa"/>
            <w:gridSpan w:val="2"/>
            <w:vAlign w:val="center"/>
          </w:tcPr>
          <w:p w14:paraId="386F8B5D" w14:textId="226C7D46" w:rsidR="008A6EAF" w:rsidRPr="004A200E" w:rsidRDefault="008A6EAF" w:rsidP="000B5B23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E – </w:t>
            </w:r>
            <w:proofErr w:type="gramStart"/>
            <w:r w:rsidR="004A200E"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>Mail</w:t>
            </w:r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:</w:t>
            </w:r>
            <w:proofErr w:type="gramEnd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sagbil@selcuk.edu.tr</w:t>
            </w:r>
          </w:p>
        </w:tc>
        <w:tc>
          <w:tcPr>
            <w:tcW w:w="3887" w:type="dxa"/>
            <w:gridSpan w:val="2"/>
          </w:tcPr>
          <w:p w14:paraId="2A423C43" w14:textId="5AEA64DC" w:rsidR="008A6EAF" w:rsidRPr="004A200E" w:rsidRDefault="004A200E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>Telephone:</w:t>
            </w:r>
            <w:r w:rsidR="008A6EAF"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+90 332 2232453 </w:t>
            </w:r>
          </w:p>
          <w:p w14:paraId="4A0EA923" w14:textId="520A9780" w:rsidR="008A6EAF" w:rsidRPr="004A200E" w:rsidRDefault="008A6EAF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Fax      </w:t>
            </w:r>
            <w:proofErr w:type="gramStart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="004A200E"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:</w:t>
            </w:r>
            <w:proofErr w:type="gramEnd"/>
            <w:r w:rsidRPr="004A200E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  <w:lang w:val="en-US"/>
              </w:rPr>
              <w:t xml:space="preserve"> +90 332 2410551</w:t>
            </w: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21DDA6AE" w14:textId="47A44161" w:rsidR="00AE0587" w:rsidRDefault="00AE0587" w:rsidP="00026DDB">
      <w:pPr>
        <w:shd w:val="clear" w:color="auto" w:fill="FFFFFF" w:themeFill="background1"/>
        <w:spacing w:after="0"/>
      </w:pPr>
    </w:p>
    <w:p w14:paraId="036CF4FE" w14:textId="77777777" w:rsidR="00CD7005" w:rsidRDefault="00CD7005" w:rsidP="00026DDB">
      <w:pPr>
        <w:shd w:val="clear" w:color="auto" w:fill="FFFFFF" w:themeFill="background1"/>
        <w:spacing w:after="0"/>
      </w:pPr>
    </w:p>
    <w:p w14:paraId="3BE4C9E6" w14:textId="2DB23B5B" w:rsidR="000D0C0A" w:rsidRDefault="000D0C0A" w:rsidP="00026DDB">
      <w:pPr>
        <w:shd w:val="clear" w:color="auto" w:fill="FFFFFF" w:themeFill="background1"/>
        <w:spacing w:after="0"/>
      </w:pPr>
    </w:p>
    <w:p w14:paraId="299BDDF6" w14:textId="77777777" w:rsidR="00CD7005" w:rsidRDefault="00CD7005" w:rsidP="00026DDB">
      <w:pPr>
        <w:shd w:val="clear" w:color="auto" w:fill="FFFFFF" w:themeFill="background1"/>
        <w:spacing w:after="0"/>
      </w:pP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sectPr w:rsidR="00026DDB" w:rsidSect="00B13369">
      <w:headerReference w:type="default" r:id="rId9"/>
      <w:pgSz w:w="11906" w:h="16838" w:code="9"/>
      <w:pgMar w:top="595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5DE8" w14:textId="77777777" w:rsidR="00B13369" w:rsidRDefault="00B13369" w:rsidP="00442AF8">
      <w:pPr>
        <w:spacing w:after="0" w:line="240" w:lineRule="auto"/>
      </w:pPr>
      <w:r>
        <w:separator/>
      </w:r>
    </w:p>
  </w:endnote>
  <w:endnote w:type="continuationSeparator" w:id="0">
    <w:p w14:paraId="0E3AAF51" w14:textId="77777777" w:rsidR="00B13369" w:rsidRDefault="00B13369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EB25" w14:textId="77777777" w:rsidR="00B13369" w:rsidRDefault="00B13369" w:rsidP="00442AF8">
      <w:pPr>
        <w:spacing w:after="0" w:line="240" w:lineRule="auto"/>
      </w:pPr>
      <w:r>
        <w:separator/>
      </w:r>
    </w:p>
  </w:footnote>
  <w:footnote w:type="continuationSeparator" w:id="0">
    <w:p w14:paraId="3B00706B" w14:textId="77777777" w:rsidR="00B13369" w:rsidRDefault="00B13369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F633" w14:textId="351CA7CE" w:rsidR="004905EB" w:rsidRPr="006A6124" w:rsidRDefault="00B21E86" w:rsidP="004905EB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NO – 2.5. </w:t>
    </w:r>
    <w:r w:rsidR="004905EB">
      <w:rPr>
        <w:b/>
        <w:color w:val="000000" w:themeColor="text1"/>
      </w:rPr>
      <w:t xml:space="preserve">SECOND ADVISOR </w:t>
    </w:r>
    <w:r w:rsidR="001F408B">
      <w:rPr>
        <w:b/>
        <w:color w:val="000000" w:themeColor="text1"/>
      </w:rPr>
      <w:t xml:space="preserve">SUGGESTION </w:t>
    </w:r>
    <w:r w:rsidR="004905EB">
      <w:rPr>
        <w:b/>
        <w:color w:val="000000" w:themeColor="text1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74112">
    <w:abstractNumId w:val="5"/>
  </w:num>
  <w:num w:numId="2" w16cid:durableId="460540524">
    <w:abstractNumId w:val="12"/>
  </w:num>
  <w:num w:numId="3" w16cid:durableId="1993216459">
    <w:abstractNumId w:val="3"/>
  </w:num>
  <w:num w:numId="4" w16cid:durableId="44066248">
    <w:abstractNumId w:val="11"/>
  </w:num>
  <w:num w:numId="5" w16cid:durableId="1281375487">
    <w:abstractNumId w:val="2"/>
  </w:num>
  <w:num w:numId="6" w16cid:durableId="572667193">
    <w:abstractNumId w:val="4"/>
  </w:num>
  <w:num w:numId="7" w16cid:durableId="1125195435">
    <w:abstractNumId w:val="7"/>
  </w:num>
  <w:num w:numId="8" w16cid:durableId="1981836938">
    <w:abstractNumId w:val="13"/>
  </w:num>
  <w:num w:numId="9" w16cid:durableId="768281071">
    <w:abstractNumId w:val="1"/>
  </w:num>
  <w:num w:numId="10" w16cid:durableId="798576641">
    <w:abstractNumId w:val="8"/>
  </w:num>
  <w:num w:numId="11" w16cid:durableId="1256355726">
    <w:abstractNumId w:val="6"/>
  </w:num>
  <w:num w:numId="12" w16cid:durableId="2034722351">
    <w:abstractNumId w:val="15"/>
  </w:num>
  <w:num w:numId="13" w16cid:durableId="2031224589">
    <w:abstractNumId w:val="9"/>
  </w:num>
  <w:num w:numId="14" w16cid:durableId="1836416806">
    <w:abstractNumId w:val="14"/>
  </w:num>
  <w:num w:numId="15" w16cid:durableId="476337022">
    <w:abstractNumId w:val="0"/>
  </w:num>
  <w:num w:numId="16" w16cid:durableId="160853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D0C0A"/>
    <w:rsid w:val="000E11FB"/>
    <w:rsid w:val="000E28D3"/>
    <w:rsid w:val="000E44D8"/>
    <w:rsid w:val="000F1428"/>
    <w:rsid w:val="00117574"/>
    <w:rsid w:val="0013172C"/>
    <w:rsid w:val="001444CD"/>
    <w:rsid w:val="00153F46"/>
    <w:rsid w:val="00167190"/>
    <w:rsid w:val="00174425"/>
    <w:rsid w:val="001801CA"/>
    <w:rsid w:val="001973AA"/>
    <w:rsid w:val="001D4314"/>
    <w:rsid w:val="001D656C"/>
    <w:rsid w:val="001E7F22"/>
    <w:rsid w:val="001F3B6C"/>
    <w:rsid w:val="001F408B"/>
    <w:rsid w:val="00213FE7"/>
    <w:rsid w:val="00232A6B"/>
    <w:rsid w:val="00234768"/>
    <w:rsid w:val="0023729D"/>
    <w:rsid w:val="00243C3B"/>
    <w:rsid w:val="00252103"/>
    <w:rsid w:val="00261A10"/>
    <w:rsid w:val="0027145C"/>
    <w:rsid w:val="00283F1E"/>
    <w:rsid w:val="00287441"/>
    <w:rsid w:val="002B0653"/>
    <w:rsid w:val="002C45AB"/>
    <w:rsid w:val="002D0578"/>
    <w:rsid w:val="002D480C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73F0A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05EB"/>
    <w:rsid w:val="00493D01"/>
    <w:rsid w:val="004A200E"/>
    <w:rsid w:val="004A5AA1"/>
    <w:rsid w:val="004B5562"/>
    <w:rsid w:val="004B63FE"/>
    <w:rsid w:val="004C7B57"/>
    <w:rsid w:val="004D3495"/>
    <w:rsid w:val="004E0277"/>
    <w:rsid w:val="004E5732"/>
    <w:rsid w:val="004F2F85"/>
    <w:rsid w:val="004F701E"/>
    <w:rsid w:val="00514631"/>
    <w:rsid w:val="00537C26"/>
    <w:rsid w:val="00545111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6E34DB"/>
    <w:rsid w:val="00703142"/>
    <w:rsid w:val="00732EA9"/>
    <w:rsid w:val="007426DA"/>
    <w:rsid w:val="007574EA"/>
    <w:rsid w:val="00760F30"/>
    <w:rsid w:val="00765669"/>
    <w:rsid w:val="00775ADB"/>
    <w:rsid w:val="00777468"/>
    <w:rsid w:val="0078297D"/>
    <w:rsid w:val="0079499B"/>
    <w:rsid w:val="00794B57"/>
    <w:rsid w:val="007A7221"/>
    <w:rsid w:val="007F0819"/>
    <w:rsid w:val="007F6D02"/>
    <w:rsid w:val="008010A3"/>
    <w:rsid w:val="00821DFF"/>
    <w:rsid w:val="00833092"/>
    <w:rsid w:val="00851D9B"/>
    <w:rsid w:val="00854AF4"/>
    <w:rsid w:val="00863F17"/>
    <w:rsid w:val="0086403E"/>
    <w:rsid w:val="00870D8A"/>
    <w:rsid w:val="00873EEF"/>
    <w:rsid w:val="00874B0B"/>
    <w:rsid w:val="008A0752"/>
    <w:rsid w:val="008A263E"/>
    <w:rsid w:val="008A6EAF"/>
    <w:rsid w:val="008C59BE"/>
    <w:rsid w:val="008C6037"/>
    <w:rsid w:val="008D0D1F"/>
    <w:rsid w:val="008F19EC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0531B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AF0B84"/>
    <w:rsid w:val="00B05F6D"/>
    <w:rsid w:val="00B13369"/>
    <w:rsid w:val="00B21E86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55DC"/>
    <w:rsid w:val="00C43890"/>
    <w:rsid w:val="00C53374"/>
    <w:rsid w:val="00C5492A"/>
    <w:rsid w:val="00C54C16"/>
    <w:rsid w:val="00C55C1E"/>
    <w:rsid w:val="00C6352A"/>
    <w:rsid w:val="00C75F4B"/>
    <w:rsid w:val="00C82E55"/>
    <w:rsid w:val="00C83E62"/>
    <w:rsid w:val="00C862E2"/>
    <w:rsid w:val="00CB66A8"/>
    <w:rsid w:val="00CD7005"/>
    <w:rsid w:val="00CD753D"/>
    <w:rsid w:val="00D26133"/>
    <w:rsid w:val="00D33069"/>
    <w:rsid w:val="00D34749"/>
    <w:rsid w:val="00D359DE"/>
    <w:rsid w:val="00D53A4E"/>
    <w:rsid w:val="00D55F19"/>
    <w:rsid w:val="00D610BF"/>
    <w:rsid w:val="00D76AE7"/>
    <w:rsid w:val="00D83931"/>
    <w:rsid w:val="00DC23DF"/>
    <w:rsid w:val="00DC4A5E"/>
    <w:rsid w:val="00DE23D0"/>
    <w:rsid w:val="00DE530C"/>
    <w:rsid w:val="00DE57B9"/>
    <w:rsid w:val="00E40EA8"/>
    <w:rsid w:val="00E507AE"/>
    <w:rsid w:val="00E50F6E"/>
    <w:rsid w:val="00E52C94"/>
    <w:rsid w:val="00E60020"/>
    <w:rsid w:val="00E656A6"/>
    <w:rsid w:val="00E85329"/>
    <w:rsid w:val="00E8755A"/>
    <w:rsid w:val="00E910B7"/>
    <w:rsid w:val="00EA470F"/>
    <w:rsid w:val="00EB4A28"/>
    <w:rsid w:val="00F057EB"/>
    <w:rsid w:val="00F13847"/>
    <w:rsid w:val="00F13AE7"/>
    <w:rsid w:val="00F4208B"/>
    <w:rsid w:val="00F6014B"/>
    <w:rsid w:val="00F817B7"/>
    <w:rsid w:val="00F90D97"/>
    <w:rsid w:val="00FC5F5F"/>
    <w:rsid w:val="00FF02E9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F436D-F48D-4F57-8D44-9867FBE5C192}"/>
      </w:docPartPr>
      <w:docPartBody>
        <w:p w:rsidR="000520D3" w:rsidRDefault="0059359B"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64910FB2A3B4892BDCE65D1F4BEE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453A7-7A0A-4895-A9A8-BE6CE4F00ED4}"/>
      </w:docPartPr>
      <w:docPartBody>
        <w:p w:rsidR="00F5709B" w:rsidRDefault="0028583D" w:rsidP="0028583D">
          <w:pPr>
            <w:pStyle w:val="864910FB2A3B4892BDCE65D1F4BEE052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0738DB9023E4E17BE0699ABA2CFF8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99BC-0519-429F-A38F-8A501186D99D}"/>
      </w:docPartPr>
      <w:docPartBody>
        <w:p w:rsidR="00000000" w:rsidRDefault="00710829" w:rsidP="00710829">
          <w:pPr>
            <w:pStyle w:val="A0738DB9023E4E17BE0699ABA2CFF8E9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C78A2C30AA944838738EC58BD7531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D6887D-86A6-4001-93C9-BA30118AAC45}"/>
      </w:docPartPr>
      <w:docPartBody>
        <w:p w:rsidR="00000000" w:rsidRDefault="00710829" w:rsidP="00710829">
          <w:pPr>
            <w:pStyle w:val="EC78A2C30AA944838738EC58BD7531B5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C79F6561B75402DB3AD68DE2B5AE0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0D2A60-4C19-4F71-B058-DB7B03C1C9D4}"/>
      </w:docPartPr>
      <w:docPartBody>
        <w:p w:rsidR="00000000" w:rsidRDefault="00710829" w:rsidP="00710829">
          <w:pPr>
            <w:pStyle w:val="CC79F6561B75402DB3AD68DE2B5AE0B4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EFBF4ADD774D7B830D3764085EBD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4060B-F0E7-4D4C-BE91-60C77F775C3C}"/>
      </w:docPartPr>
      <w:docPartBody>
        <w:p w:rsidR="00000000" w:rsidRDefault="00710829" w:rsidP="00710829">
          <w:pPr>
            <w:pStyle w:val="55EFBF4ADD774D7B830D3764085EBD5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0CD3FEB92F41B7AE91347A30DF9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D0695-8315-4E51-B14B-448CCB7A6E87}"/>
      </w:docPartPr>
      <w:docPartBody>
        <w:p w:rsidR="00000000" w:rsidRDefault="00710829" w:rsidP="00710829">
          <w:pPr>
            <w:pStyle w:val="3C0CD3FEB92F41B7AE91347A30DF9375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EF3E84B11C9477687440EB79BC713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306E1B-C20F-45BF-91F6-5712E287F490}"/>
      </w:docPartPr>
      <w:docPartBody>
        <w:p w:rsidR="00000000" w:rsidRDefault="00710829" w:rsidP="00710829">
          <w:pPr>
            <w:pStyle w:val="5EF3E84B11C9477687440EB79BC713EF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C14A46F88C450AA45D18D3FF63F9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28A46-C11D-49BC-ADF9-0C934BFBC288}"/>
      </w:docPartPr>
      <w:docPartBody>
        <w:p w:rsidR="00000000" w:rsidRDefault="00710829" w:rsidP="00710829">
          <w:pPr>
            <w:pStyle w:val="02C14A46F88C450AA45D18D3FF63F94E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C929476C5D4C28A4FBD55E971FDF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E0E88B-46A8-4D7B-BE49-D0932A0538E0}"/>
      </w:docPartPr>
      <w:docPartBody>
        <w:p w:rsidR="00000000" w:rsidRDefault="00710829" w:rsidP="00710829">
          <w:pPr>
            <w:pStyle w:val="A1C929476C5D4C28A4FBD55E971FDF3F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0D3"/>
    <w:rsid w:val="00052E32"/>
    <w:rsid w:val="00111A46"/>
    <w:rsid w:val="00113687"/>
    <w:rsid w:val="00232B74"/>
    <w:rsid w:val="00271688"/>
    <w:rsid w:val="00280232"/>
    <w:rsid w:val="0028583D"/>
    <w:rsid w:val="002B2C99"/>
    <w:rsid w:val="002B6A78"/>
    <w:rsid w:val="00317966"/>
    <w:rsid w:val="00391C44"/>
    <w:rsid w:val="00407955"/>
    <w:rsid w:val="004538E9"/>
    <w:rsid w:val="004560E4"/>
    <w:rsid w:val="004603A1"/>
    <w:rsid w:val="00487D68"/>
    <w:rsid w:val="00561364"/>
    <w:rsid w:val="0059359B"/>
    <w:rsid w:val="005A1D40"/>
    <w:rsid w:val="006D2241"/>
    <w:rsid w:val="00700B9F"/>
    <w:rsid w:val="00710829"/>
    <w:rsid w:val="007800F5"/>
    <w:rsid w:val="007C4786"/>
    <w:rsid w:val="00904799"/>
    <w:rsid w:val="009803BB"/>
    <w:rsid w:val="009901AB"/>
    <w:rsid w:val="00A17409"/>
    <w:rsid w:val="00A229F7"/>
    <w:rsid w:val="00A70E01"/>
    <w:rsid w:val="00A83B2E"/>
    <w:rsid w:val="00B51BF3"/>
    <w:rsid w:val="00BB423F"/>
    <w:rsid w:val="00C049F9"/>
    <w:rsid w:val="00C10ECF"/>
    <w:rsid w:val="00C709F6"/>
    <w:rsid w:val="00C81534"/>
    <w:rsid w:val="00C838C7"/>
    <w:rsid w:val="00CF6992"/>
    <w:rsid w:val="00D7441D"/>
    <w:rsid w:val="00D915D0"/>
    <w:rsid w:val="00D923AA"/>
    <w:rsid w:val="00DB0A25"/>
    <w:rsid w:val="00DD1608"/>
    <w:rsid w:val="00E06FEB"/>
    <w:rsid w:val="00E234AE"/>
    <w:rsid w:val="00EE25C2"/>
    <w:rsid w:val="00F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0829"/>
    <w:rPr>
      <w:color w:val="808080"/>
    </w:rPr>
  </w:style>
  <w:style w:type="paragraph" w:customStyle="1" w:styleId="864910FB2A3B4892BDCE65D1F4BEE052">
    <w:name w:val="864910FB2A3B4892BDCE65D1F4BEE052"/>
    <w:rsid w:val="0028583D"/>
  </w:style>
  <w:style w:type="paragraph" w:customStyle="1" w:styleId="A0738DB9023E4E17BE0699ABA2CFF8E9">
    <w:name w:val="A0738DB9023E4E17BE0699ABA2CFF8E9"/>
    <w:rsid w:val="00710829"/>
    <w:rPr>
      <w:kern w:val="2"/>
      <w14:ligatures w14:val="standardContextual"/>
    </w:rPr>
  </w:style>
  <w:style w:type="paragraph" w:customStyle="1" w:styleId="EC78A2C30AA944838738EC58BD7531B5">
    <w:name w:val="EC78A2C30AA944838738EC58BD7531B5"/>
    <w:rsid w:val="00710829"/>
    <w:rPr>
      <w:kern w:val="2"/>
      <w14:ligatures w14:val="standardContextual"/>
    </w:rPr>
  </w:style>
  <w:style w:type="paragraph" w:customStyle="1" w:styleId="CC79F6561B75402DB3AD68DE2B5AE0B4">
    <w:name w:val="CC79F6561B75402DB3AD68DE2B5AE0B4"/>
    <w:rsid w:val="00710829"/>
    <w:rPr>
      <w:kern w:val="2"/>
      <w14:ligatures w14:val="standardContextual"/>
    </w:rPr>
  </w:style>
  <w:style w:type="paragraph" w:customStyle="1" w:styleId="55EFBF4ADD774D7B830D3764085EBD59">
    <w:name w:val="55EFBF4ADD774D7B830D3764085EBD59"/>
    <w:rsid w:val="00710829"/>
    <w:rPr>
      <w:kern w:val="2"/>
      <w14:ligatures w14:val="standardContextual"/>
    </w:rPr>
  </w:style>
  <w:style w:type="paragraph" w:customStyle="1" w:styleId="3C0CD3FEB92F41B7AE91347A30DF9375">
    <w:name w:val="3C0CD3FEB92F41B7AE91347A30DF9375"/>
    <w:rsid w:val="00710829"/>
    <w:rPr>
      <w:kern w:val="2"/>
      <w14:ligatures w14:val="standardContextual"/>
    </w:rPr>
  </w:style>
  <w:style w:type="paragraph" w:customStyle="1" w:styleId="5EF3E84B11C9477687440EB79BC713EF">
    <w:name w:val="5EF3E84B11C9477687440EB79BC713EF"/>
    <w:rsid w:val="00710829"/>
    <w:rPr>
      <w:kern w:val="2"/>
      <w14:ligatures w14:val="standardContextual"/>
    </w:rPr>
  </w:style>
  <w:style w:type="paragraph" w:customStyle="1" w:styleId="02C14A46F88C450AA45D18D3FF63F94E">
    <w:name w:val="02C14A46F88C450AA45D18D3FF63F94E"/>
    <w:rsid w:val="00710829"/>
    <w:rPr>
      <w:kern w:val="2"/>
      <w14:ligatures w14:val="standardContextual"/>
    </w:rPr>
  </w:style>
  <w:style w:type="paragraph" w:customStyle="1" w:styleId="A1C929476C5D4C28A4FBD55E971FDF3F">
    <w:name w:val="A1C929476C5D4C28A4FBD55E971FDF3F"/>
    <w:rsid w:val="0071082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3A5A-C3DF-4EAD-A198-944E5626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4</cp:revision>
  <cp:lastPrinted>2021-04-06T13:23:00Z</cp:lastPrinted>
  <dcterms:created xsi:type="dcterms:W3CDTF">2024-02-12T12:40:00Z</dcterms:created>
  <dcterms:modified xsi:type="dcterms:W3CDTF">2024-02-12T13:26:00Z</dcterms:modified>
</cp:coreProperties>
</file>